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32" w:rsidRDefault="00EA3E8C">
      <w:r>
        <w:t>13</w:t>
      </w:r>
      <w:r w:rsidR="00446C32" w:rsidRPr="00446C32">
        <w:rPr>
          <w:vertAlign w:val="superscript"/>
        </w:rPr>
        <w:t>th</w:t>
      </w:r>
      <w:r w:rsidR="00446C32">
        <w:t xml:space="preserve"> June 2016</w:t>
      </w:r>
    </w:p>
    <w:p w:rsidR="00446C32" w:rsidRDefault="00276701" w:rsidP="00276701">
      <w:pPr>
        <w:jc w:val="right"/>
      </w:pPr>
      <w:r>
        <w:rPr>
          <w:b/>
          <w:noProof/>
          <w:sz w:val="22"/>
          <w:szCs w:val="20"/>
        </w:rPr>
        <w:drawing>
          <wp:inline distT="0" distB="0" distL="0" distR="0" wp14:anchorId="0D65AC77" wp14:editId="109619EA">
            <wp:extent cx="1852654" cy="540689"/>
            <wp:effectExtent l="0" t="0" r="0" b="0"/>
            <wp:docPr id="8" name="Picture 8" descr="I:\Laurie\resources\SC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aurie\resources\SCF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42" cy="5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32" w:rsidRDefault="00446C32"/>
    <w:p w:rsidR="00446C32" w:rsidRDefault="00AC0765" w:rsidP="00446C3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EAD10" wp14:editId="6D722A7B">
                <wp:simplePos x="0" y="0"/>
                <wp:positionH relativeFrom="column">
                  <wp:posOffset>17145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980" w:rsidRPr="00276701" w:rsidRDefault="00FF6980" w:rsidP="00276701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189A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Water</w:t>
                            </w:r>
                            <w:r w:rsidRPr="00276701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1189A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Safety</w:t>
                            </w:r>
                            <w:r w:rsidRPr="00276701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1189A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</w:t>
                            </w:r>
                            <w:r w:rsidRPr="00276701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1189A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18</w:t>
                            </w:r>
                            <w:r w:rsidRPr="0041189A">
                              <w:rPr>
                                <w:b/>
                                <w:caps/>
                                <w:sz w:val="52"/>
                                <w:szCs w:val="72"/>
                                <w:vertAlign w:val="super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4D7060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Pr="00276701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1189A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26</w:t>
                            </w:r>
                            <w:r w:rsidRPr="0041189A">
                              <w:rPr>
                                <w:b/>
                                <w:caps/>
                                <w:sz w:val="52"/>
                                <w:szCs w:val="72"/>
                                <w:vertAlign w:val="superscript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276701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1189A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35pt;margin-top:10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" filled="f" stroked="f">
                <v:textbox style="mso-fit-shape-to-text:t">
                  <w:txbxContent>
                    <w:p w:rsidR="00FF6980" w:rsidRPr="00276701" w:rsidRDefault="00FF6980" w:rsidP="00276701">
                      <w:pPr>
                        <w:jc w:val="center"/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1189A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Water</w:t>
                      </w:r>
                      <w:r w:rsidRPr="00276701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1189A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Safety</w:t>
                      </w:r>
                      <w:r w:rsidRPr="00276701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1189A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Week</w:t>
                      </w:r>
                      <w:r w:rsidRPr="00276701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1189A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18</w:t>
                      </w:r>
                      <w:r w:rsidRPr="0041189A">
                        <w:rPr>
                          <w:b/>
                          <w:caps/>
                          <w:sz w:val="52"/>
                          <w:szCs w:val="72"/>
                          <w:vertAlign w:val="super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4D7060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 w:rsidRPr="00276701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1189A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26</w:t>
                      </w:r>
                      <w:r w:rsidRPr="0041189A">
                        <w:rPr>
                          <w:b/>
                          <w:caps/>
                          <w:sz w:val="52"/>
                          <w:szCs w:val="72"/>
                          <w:vertAlign w:val="superscript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276701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1189A">
                        <w:rPr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June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6C32" w:rsidRDefault="00446C32"/>
    <w:p w:rsidR="00446C32" w:rsidRDefault="00446C32"/>
    <w:p w:rsidR="00446C32" w:rsidRDefault="00446C32"/>
    <w:p w:rsidR="00BF4CC9" w:rsidRDefault="00BF4CC9" w:rsidP="00446C32">
      <w:pPr>
        <w:rPr>
          <w:b/>
          <w:sz w:val="32"/>
        </w:rPr>
      </w:pPr>
    </w:p>
    <w:p w:rsidR="00446C32" w:rsidRDefault="00446C32" w:rsidP="00446C32">
      <w:r w:rsidRPr="00AC0765">
        <w:t>Dear Colleagues,</w:t>
      </w:r>
    </w:p>
    <w:p w:rsidR="00F40F90" w:rsidRPr="00AC0765" w:rsidRDefault="00F40F90" w:rsidP="00446C32"/>
    <w:p w:rsidR="00054315" w:rsidRPr="00AC0765" w:rsidRDefault="00054315" w:rsidP="00446C32">
      <w:r w:rsidRPr="00AC0765">
        <w:rPr>
          <w:bCs/>
          <w:color w:val="000000"/>
        </w:rPr>
        <w:t>Young child</w:t>
      </w:r>
      <w:r w:rsidR="004D7060">
        <w:rPr>
          <w:bCs/>
          <w:color w:val="000000"/>
        </w:rPr>
        <w:t xml:space="preserve">ren can be fascinated by water </w:t>
      </w:r>
      <w:r w:rsidRPr="00AC0765">
        <w:rPr>
          <w:bCs/>
          <w:color w:val="000000"/>
        </w:rPr>
        <w:t xml:space="preserve">and </w:t>
      </w:r>
      <w:r w:rsidR="00FF6980">
        <w:rPr>
          <w:bCs/>
          <w:color w:val="000000"/>
        </w:rPr>
        <w:t xml:space="preserve">splashing about </w:t>
      </w:r>
      <w:r w:rsidRPr="00AC0765">
        <w:rPr>
          <w:bCs/>
          <w:color w:val="000000"/>
        </w:rPr>
        <w:t>is great f</w:t>
      </w:r>
      <w:r w:rsidR="00C73A4F" w:rsidRPr="00AC0765">
        <w:rPr>
          <w:bCs/>
          <w:color w:val="000000"/>
        </w:rPr>
        <w:t>un</w:t>
      </w:r>
      <w:r w:rsidRPr="00AC0765">
        <w:rPr>
          <w:bCs/>
          <w:color w:val="000000"/>
        </w:rPr>
        <w:t xml:space="preserve">. </w:t>
      </w:r>
      <w:r w:rsidR="00FF6980">
        <w:rPr>
          <w:bCs/>
          <w:color w:val="000000"/>
        </w:rPr>
        <w:t xml:space="preserve">With summer approaching </w:t>
      </w:r>
      <w:r w:rsidR="00FF6980">
        <w:t>p</w:t>
      </w:r>
      <w:r w:rsidRPr="00AC0765">
        <w:t xml:space="preserve">lease </w:t>
      </w:r>
      <w:r w:rsidR="00C73A4F" w:rsidRPr="00AC0765">
        <w:t>raise awareness of the importance of keeping children safe near water by displaying resources and engaging parents and carers about this important safety message.</w:t>
      </w:r>
    </w:p>
    <w:p w:rsidR="00C73A4F" w:rsidRPr="00AC0765" w:rsidRDefault="00C73A4F" w:rsidP="00446C32"/>
    <w:p w:rsidR="00C73A4F" w:rsidRPr="00AC0765" w:rsidRDefault="00C73A4F" w:rsidP="00253ADC">
      <w:pPr>
        <w:rPr>
          <w:b/>
        </w:rPr>
      </w:pPr>
      <w:r w:rsidRPr="00AC0765">
        <w:rPr>
          <w:b/>
        </w:rPr>
        <w:t>Did you know?</w:t>
      </w:r>
    </w:p>
    <w:p w:rsidR="00054315" w:rsidRPr="00AC0765" w:rsidRDefault="00054315" w:rsidP="00253ADC">
      <w:pPr>
        <w:pStyle w:val="ListParagraph"/>
        <w:numPr>
          <w:ilvl w:val="0"/>
          <w:numId w:val="25"/>
        </w:numPr>
      </w:pPr>
      <w:r w:rsidRPr="00AC0765">
        <w:rPr>
          <w:color w:val="000000"/>
          <w:szCs w:val="24"/>
        </w:rPr>
        <w:t>Babies and toddl</w:t>
      </w:r>
      <w:r w:rsidR="000E4680">
        <w:rPr>
          <w:color w:val="000000"/>
          <w:szCs w:val="24"/>
        </w:rPr>
        <w:t xml:space="preserve">ers drown silently </w:t>
      </w:r>
      <w:r w:rsidR="0041189A">
        <w:rPr>
          <w:color w:val="000000"/>
          <w:szCs w:val="24"/>
        </w:rPr>
        <w:t xml:space="preserve">in </w:t>
      </w:r>
      <w:r w:rsidR="00E10EBB">
        <w:rPr>
          <w:color w:val="000000"/>
          <w:szCs w:val="24"/>
        </w:rPr>
        <w:t xml:space="preserve">as little as 5cm of </w:t>
      </w:r>
      <w:r w:rsidR="00FF6980">
        <w:rPr>
          <w:color w:val="000000"/>
          <w:szCs w:val="24"/>
        </w:rPr>
        <w:t>water</w:t>
      </w:r>
      <w:r w:rsidR="00FF6980" w:rsidRPr="00AC0765">
        <w:rPr>
          <w:color w:val="000000"/>
          <w:szCs w:val="24"/>
        </w:rPr>
        <w:t>;</w:t>
      </w:r>
      <w:r w:rsidR="00AC0765" w:rsidRPr="00AC0765">
        <w:rPr>
          <w:color w:val="000000"/>
          <w:szCs w:val="24"/>
        </w:rPr>
        <w:t xml:space="preserve"> </w:t>
      </w:r>
      <w:r w:rsidRPr="00AC0765">
        <w:rPr>
          <w:color w:val="000000"/>
          <w:szCs w:val="24"/>
        </w:rPr>
        <w:t>even rainwater collecting in a bucket can be a danger for a small child</w:t>
      </w:r>
      <w:r w:rsidR="000E4680">
        <w:rPr>
          <w:color w:val="000000"/>
          <w:szCs w:val="24"/>
        </w:rPr>
        <w:t xml:space="preserve"> </w:t>
      </w:r>
      <w:r w:rsidR="00C73A4F" w:rsidRPr="00AC0765">
        <w:rPr>
          <w:color w:val="000000"/>
          <w:szCs w:val="24"/>
        </w:rPr>
        <w:t>(CAPT)</w:t>
      </w:r>
    </w:p>
    <w:p w:rsidR="00446C32" w:rsidRPr="00AC0765" w:rsidRDefault="00054315" w:rsidP="00AC0765">
      <w:pPr>
        <w:pStyle w:val="ListParagraph"/>
        <w:numPr>
          <w:ilvl w:val="0"/>
          <w:numId w:val="25"/>
        </w:numPr>
      </w:pPr>
      <w:r w:rsidRPr="00AC0765">
        <w:rPr>
          <w:color w:val="000000"/>
          <w:szCs w:val="24"/>
        </w:rPr>
        <w:t>Young children can also drown in swimming pools. In the last six years, 30 children under 10 have drowned in a hotel or villa pool abroad. This usually happens when they wander away from their parents and fall into the pool</w:t>
      </w:r>
      <w:r w:rsidR="00C73A4F" w:rsidRPr="00AC0765">
        <w:rPr>
          <w:color w:val="000000"/>
          <w:szCs w:val="24"/>
        </w:rPr>
        <w:t xml:space="preserve"> (CAPT)</w:t>
      </w:r>
    </w:p>
    <w:p w:rsidR="00446C32" w:rsidRPr="00BF4CC9" w:rsidRDefault="00446C32" w:rsidP="00446C32">
      <w:pPr>
        <w:pStyle w:val="ListParagraph"/>
        <w:numPr>
          <w:ilvl w:val="0"/>
          <w:numId w:val="25"/>
        </w:numPr>
        <w:rPr>
          <w:color w:val="000000"/>
          <w:szCs w:val="24"/>
        </w:rPr>
      </w:pPr>
      <w:r w:rsidRPr="000C1A4E">
        <w:rPr>
          <w:color w:val="000000"/>
          <w:szCs w:val="24"/>
        </w:rPr>
        <w:t>Most drownings involving two to three year olds happen in the home and garden (CAPT)</w:t>
      </w:r>
      <w:r w:rsidR="00EA3E8C">
        <w:rPr>
          <w:color w:val="000000"/>
          <w:szCs w:val="24"/>
        </w:rPr>
        <w:t>.</w:t>
      </w:r>
    </w:p>
    <w:p w:rsidR="00295BF7" w:rsidRDefault="00295BF7" w:rsidP="00253AD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Cs w:val="21"/>
        </w:rPr>
      </w:pPr>
    </w:p>
    <w:p w:rsidR="00446C32" w:rsidRPr="00AC0765" w:rsidRDefault="000E4680" w:rsidP="00253AD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Top tips for a safe</w:t>
      </w:r>
      <w:r w:rsidR="00811745" w:rsidRPr="00AC0765">
        <w:rPr>
          <w:rFonts w:ascii="Arial" w:hAnsi="Arial" w:cs="Arial"/>
          <w:b/>
          <w:szCs w:val="21"/>
        </w:rPr>
        <w:t xml:space="preserve"> splashy summer</w:t>
      </w:r>
    </w:p>
    <w:p w:rsidR="00811745" w:rsidRPr="00E10EBB" w:rsidRDefault="00295BF7" w:rsidP="00253AD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It’s safest to empty a </w:t>
      </w:r>
      <w:r w:rsidR="00811745" w:rsidRPr="00AC0765">
        <w:rPr>
          <w:rFonts w:ascii="Arial" w:hAnsi="Arial" w:cs="Arial"/>
          <w:color w:val="000000"/>
        </w:rPr>
        <w:t>paddling poo</w:t>
      </w:r>
      <w:r w:rsidR="00C73A4F" w:rsidRPr="00AC0765">
        <w:rPr>
          <w:rFonts w:ascii="Arial" w:hAnsi="Arial" w:cs="Arial"/>
          <w:color w:val="000000"/>
        </w:rPr>
        <w:t>l after use</w:t>
      </w:r>
      <w:r w:rsidR="00E10EBB">
        <w:rPr>
          <w:rFonts w:ascii="Arial" w:hAnsi="Arial" w:cs="Arial"/>
          <w:color w:val="000000"/>
        </w:rPr>
        <w:t xml:space="preserve"> and </w:t>
      </w:r>
      <w:r w:rsidR="00E10EBB" w:rsidRPr="00E10EBB">
        <w:rPr>
          <w:rFonts w:ascii="Arial" w:hAnsi="Arial" w:cs="Arial"/>
          <w:color w:val="000000"/>
        </w:rPr>
        <w:t>s</w:t>
      </w:r>
      <w:r w:rsidR="00FF6980">
        <w:rPr>
          <w:rFonts w:ascii="Arial" w:hAnsi="Arial" w:cs="Arial"/>
        </w:rPr>
        <w:t xml:space="preserve">ecurely cover </w:t>
      </w:r>
      <w:r w:rsidR="00E10EBB">
        <w:rPr>
          <w:rFonts w:ascii="Arial" w:hAnsi="Arial" w:cs="Arial"/>
        </w:rPr>
        <w:t xml:space="preserve">water </w:t>
      </w:r>
      <w:r w:rsidR="00811745" w:rsidRPr="00E10EBB">
        <w:rPr>
          <w:rFonts w:ascii="Arial" w:hAnsi="Arial" w:cs="Arial"/>
        </w:rPr>
        <w:t>tanks and drains</w:t>
      </w:r>
    </w:p>
    <w:p w:rsidR="00811745" w:rsidRPr="00AC0765" w:rsidRDefault="00C73A4F" w:rsidP="00811745">
      <w:pPr>
        <w:numPr>
          <w:ilvl w:val="0"/>
          <w:numId w:val="21"/>
        </w:numPr>
        <w:spacing w:line="302" w:lineRule="atLeast"/>
        <w:rPr>
          <w:color w:val="000000"/>
          <w:szCs w:val="24"/>
        </w:rPr>
      </w:pPr>
      <w:r w:rsidRPr="00AC0765">
        <w:rPr>
          <w:color w:val="000000"/>
          <w:szCs w:val="24"/>
        </w:rPr>
        <w:t xml:space="preserve">Consider filling in garden ponds or make sure they are securely covered. Also </w:t>
      </w:r>
      <w:r w:rsidR="00AC0765" w:rsidRPr="00AC0765">
        <w:rPr>
          <w:color w:val="000000"/>
          <w:szCs w:val="24"/>
        </w:rPr>
        <w:t xml:space="preserve">make sure the </w:t>
      </w:r>
      <w:r w:rsidR="00811745" w:rsidRPr="00AC0765">
        <w:rPr>
          <w:color w:val="000000"/>
          <w:szCs w:val="24"/>
        </w:rPr>
        <w:t>gard</w:t>
      </w:r>
      <w:r w:rsidR="00AC0765" w:rsidRPr="00AC0765">
        <w:rPr>
          <w:color w:val="000000"/>
          <w:szCs w:val="24"/>
        </w:rPr>
        <w:t xml:space="preserve">en is secure so that a </w:t>
      </w:r>
      <w:r w:rsidR="00811745" w:rsidRPr="00AC0765">
        <w:rPr>
          <w:color w:val="000000"/>
          <w:szCs w:val="24"/>
        </w:rPr>
        <w:t>child ca</w:t>
      </w:r>
      <w:r w:rsidR="0041189A">
        <w:rPr>
          <w:color w:val="000000"/>
          <w:szCs w:val="24"/>
        </w:rPr>
        <w:t>n’t get to a neighbour’s</w:t>
      </w:r>
      <w:r w:rsidR="00AC0765" w:rsidRPr="00AC0765">
        <w:rPr>
          <w:color w:val="000000"/>
          <w:szCs w:val="24"/>
        </w:rPr>
        <w:t xml:space="preserve"> pond</w:t>
      </w:r>
    </w:p>
    <w:p w:rsidR="000C1A4E" w:rsidRPr="000C1A4E" w:rsidRDefault="00811745" w:rsidP="000C1A4E">
      <w:pPr>
        <w:pStyle w:val="ListParagraph"/>
        <w:numPr>
          <w:ilvl w:val="0"/>
          <w:numId w:val="21"/>
        </w:numPr>
        <w:spacing w:line="300" w:lineRule="atLeast"/>
        <w:textAlignment w:val="baseline"/>
        <w:outlineLvl w:val="3"/>
        <w:rPr>
          <w:b/>
          <w:bCs/>
          <w:szCs w:val="24"/>
        </w:rPr>
      </w:pPr>
      <w:r w:rsidRPr="00AC0765">
        <w:rPr>
          <w:szCs w:val="24"/>
        </w:rPr>
        <w:t>On beaches check when the tide will be high and low and make sure that you won’t be cut off from the</w:t>
      </w:r>
      <w:r w:rsidR="00C73A4F" w:rsidRPr="00AC0765">
        <w:rPr>
          <w:szCs w:val="24"/>
        </w:rPr>
        <w:t xml:space="preserve"> beach exit by the rising tide</w:t>
      </w:r>
    </w:p>
    <w:p w:rsidR="00811745" w:rsidRPr="000C1A4E" w:rsidRDefault="00811745" w:rsidP="000C1A4E">
      <w:pPr>
        <w:pStyle w:val="ListParagraph"/>
        <w:numPr>
          <w:ilvl w:val="0"/>
          <w:numId w:val="21"/>
        </w:numPr>
        <w:spacing w:line="300" w:lineRule="atLeast"/>
        <w:textAlignment w:val="baseline"/>
        <w:outlineLvl w:val="3"/>
        <w:rPr>
          <w:b/>
          <w:bCs/>
          <w:szCs w:val="24"/>
        </w:rPr>
      </w:pPr>
      <w:r w:rsidRPr="000C1A4E">
        <w:rPr>
          <w:szCs w:val="24"/>
        </w:rPr>
        <w:t xml:space="preserve">Inflatable dinghies or lilos are a well-known hazard </w:t>
      </w:r>
      <w:r w:rsidRPr="000C1A4E">
        <w:rPr>
          <w:sz w:val="28"/>
          <w:szCs w:val="24"/>
        </w:rPr>
        <w:t xml:space="preserve">– </w:t>
      </w:r>
      <w:r w:rsidR="00AC0765" w:rsidRPr="000C1A4E">
        <w:t>it’s easy for the</w:t>
      </w:r>
      <w:r w:rsidR="000C1A4E">
        <w:t>m to be blown out to sea</w:t>
      </w:r>
    </w:p>
    <w:p w:rsidR="00811745" w:rsidRPr="00AC0765" w:rsidRDefault="00811745" w:rsidP="00811745">
      <w:pPr>
        <w:numPr>
          <w:ilvl w:val="0"/>
          <w:numId w:val="21"/>
        </w:numPr>
        <w:spacing w:line="302" w:lineRule="atLeast"/>
        <w:rPr>
          <w:color w:val="000000"/>
          <w:szCs w:val="24"/>
        </w:rPr>
      </w:pPr>
      <w:r w:rsidRPr="00AC0765">
        <w:rPr>
          <w:color w:val="000000"/>
          <w:szCs w:val="24"/>
        </w:rPr>
        <w:t xml:space="preserve">Children need </w:t>
      </w:r>
      <w:r w:rsidR="00C73A4F" w:rsidRPr="00AC0765">
        <w:rPr>
          <w:color w:val="000000"/>
          <w:szCs w:val="24"/>
        </w:rPr>
        <w:t xml:space="preserve">to be supervised around water. </w:t>
      </w:r>
      <w:r w:rsidRPr="00AC0765">
        <w:rPr>
          <w:color w:val="000000"/>
          <w:szCs w:val="24"/>
        </w:rPr>
        <w:t>They might understand instructions but are likely to forget if the</w:t>
      </w:r>
      <w:r w:rsidR="00FF6980">
        <w:rPr>
          <w:color w:val="000000"/>
          <w:szCs w:val="24"/>
        </w:rPr>
        <w:t>y are having fun or are excited (CAPT)</w:t>
      </w:r>
      <w:r w:rsidR="00EA3E8C">
        <w:rPr>
          <w:color w:val="000000"/>
          <w:szCs w:val="24"/>
        </w:rPr>
        <w:t>.</w:t>
      </w:r>
    </w:p>
    <w:p w:rsidR="00AC0765" w:rsidRPr="00AC0765" w:rsidRDefault="00AC0765" w:rsidP="00253AD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Cs w:val="21"/>
        </w:rPr>
      </w:pPr>
      <w:r w:rsidRPr="00AC0765">
        <w:rPr>
          <w:rFonts w:ascii="Arial" w:hAnsi="Arial" w:cs="Arial"/>
          <w:b/>
          <w:szCs w:val="21"/>
        </w:rPr>
        <w:t>Resources</w:t>
      </w:r>
    </w:p>
    <w:p w:rsidR="00AC0765" w:rsidRDefault="000C1A4E" w:rsidP="00253AD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 </w:t>
      </w:r>
      <w:hyperlink r:id="rId9" w:history="1">
        <w:r w:rsidR="00E10EBB">
          <w:rPr>
            <w:rStyle w:val="Hyperlink"/>
            <w:rFonts w:ascii="Arial" w:hAnsi="Arial" w:cs="Arial"/>
          </w:rPr>
          <w:t>Child Accident Prevention Trust</w:t>
        </w:r>
      </w:hyperlink>
      <w:r w:rsidR="00BF4CC9" w:rsidRPr="00E10EBB">
        <w:rPr>
          <w:rStyle w:val="Hyperlink"/>
          <w:rFonts w:ascii="Arial" w:hAnsi="Arial" w:cs="Arial"/>
          <w:u w:val="none"/>
        </w:rPr>
        <w:t xml:space="preserve">. </w:t>
      </w:r>
      <w:r w:rsidR="00E10EBB" w:rsidRPr="00E10EBB">
        <w:rPr>
          <w:rStyle w:val="Hyperlink"/>
          <w:rFonts w:ascii="Arial" w:hAnsi="Arial" w:cs="Arial"/>
          <w:color w:val="auto"/>
          <w:u w:val="none"/>
        </w:rPr>
        <w:t>Information and advice</w:t>
      </w:r>
      <w:r w:rsidR="00E10EBB">
        <w:rPr>
          <w:rStyle w:val="Hyperlink"/>
          <w:rFonts w:ascii="Arial" w:hAnsi="Arial" w:cs="Arial"/>
          <w:color w:val="auto"/>
          <w:u w:val="none"/>
        </w:rPr>
        <w:t xml:space="preserve"> including leaflets</w:t>
      </w:r>
      <w:r w:rsidR="00295BF7">
        <w:rPr>
          <w:rStyle w:val="Hyperlink"/>
          <w:rFonts w:ascii="Arial" w:hAnsi="Arial" w:cs="Arial"/>
          <w:color w:val="auto"/>
          <w:u w:val="none"/>
        </w:rPr>
        <w:t xml:space="preserve"> –</w:t>
      </w:r>
    </w:p>
    <w:p w:rsidR="00295BF7" w:rsidRDefault="00295BF7" w:rsidP="00295BF7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Toddlers and up - Top safety tips</w:t>
      </w:r>
    </w:p>
    <w:p w:rsidR="00E10EBB" w:rsidRPr="00295BF7" w:rsidRDefault="00E10EBB" w:rsidP="00295BF7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5BF7">
        <w:rPr>
          <w:rFonts w:ascii="Arial" w:hAnsi="Arial" w:cs="Arial"/>
        </w:rPr>
        <w:t xml:space="preserve">How safe is your child in the garden? </w:t>
      </w:r>
      <w:r w:rsidR="00EF7644" w:rsidRPr="00295BF7">
        <w:rPr>
          <w:rFonts w:ascii="Arial" w:hAnsi="Arial" w:cs="Arial"/>
        </w:rPr>
        <w:t>A</w:t>
      </w:r>
      <w:r w:rsidR="00295BF7" w:rsidRPr="00295BF7">
        <w:rPr>
          <w:rFonts w:ascii="Arial" w:hAnsi="Arial" w:cs="Arial"/>
        </w:rPr>
        <w:t>lso a</w:t>
      </w:r>
      <w:r w:rsidR="00EF7644" w:rsidRPr="00295BF7">
        <w:rPr>
          <w:rFonts w:ascii="Arial" w:hAnsi="Arial" w:cs="Arial"/>
        </w:rPr>
        <w:t xml:space="preserve">vailable from </w:t>
      </w:r>
      <w:hyperlink r:id="rId10" w:history="1">
        <w:r w:rsidR="00EF7644" w:rsidRPr="00295BF7">
          <w:rPr>
            <w:rStyle w:val="Hyperlink"/>
            <w:rFonts w:ascii="Arial" w:hAnsi="Arial" w:cs="Arial"/>
          </w:rPr>
          <w:t>www.westsussex.gov.uk/healthpromotion</w:t>
        </w:r>
      </w:hyperlink>
      <w:r w:rsidR="00EF7644" w:rsidRPr="00295BF7">
        <w:rPr>
          <w:rFonts w:ascii="Arial" w:hAnsi="Arial" w:cs="Arial"/>
          <w:color w:val="808080"/>
        </w:rPr>
        <w:t xml:space="preserve"> </w:t>
      </w:r>
      <w:r w:rsidR="00EF7644" w:rsidRPr="00295BF7">
        <w:rPr>
          <w:rFonts w:ascii="Arial" w:hAnsi="Arial" w:cs="Arial"/>
        </w:rPr>
        <w:t>Code L09/32</w:t>
      </w:r>
    </w:p>
    <w:p w:rsidR="00E10EBB" w:rsidRPr="00E10EBB" w:rsidRDefault="000363BB" w:rsidP="00E10EBB">
      <w:pPr>
        <w:pStyle w:val="NormalWeb"/>
        <w:numPr>
          <w:ilvl w:val="0"/>
          <w:numId w:val="22"/>
        </w:numPr>
        <w:spacing w:before="0" w:beforeAutospacing="0" w:after="0" w:afterAutospacing="0" w:line="360" w:lineRule="atLeast"/>
        <w:textAlignment w:val="baseline"/>
        <w:rPr>
          <w:rStyle w:val="Hyperlink"/>
          <w:rFonts w:ascii="Arial" w:hAnsi="Arial" w:cs="Arial"/>
          <w:b/>
          <w:color w:val="auto"/>
          <w:szCs w:val="21"/>
          <w:u w:val="none"/>
        </w:rPr>
      </w:pPr>
      <w:hyperlink r:id="rId11" w:history="1">
        <w:r w:rsidR="00E10EBB">
          <w:rPr>
            <w:rStyle w:val="Hyperlink"/>
            <w:rFonts w:ascii="Arial" w:hAnsi="Arial" w:cs="Arial"/>
          </w:rPr>
          <w:t>Royal Lifesaving Society Drowning Prevention Week</w:t>
        </w:r>
      </w:hyperlink>
      <w:r w:rsidR="00E10EBB">
        <w:rPr>
          <w:rStyle w:val="Hyperlink"/>
          <w:rFonts w:ascii="Arial" w:hAnsi="Arial" w:cs="Arial"/>
        </w:rPr>
        <w:t xml:space="preserve"> </w:t>
      </w:r>
      <w:r w:rsidR="00E10EBB" w:rsidRPr="00E10EBB">
        <w:rPr>
          <w:rStyle w:val="Hyperlink"/>
          <w:rFonts w:ascii="Arial" w:hAnsi="Arial" w:cs="Arial"/>
          <w:color w:val="auto"/>
          <w:u w:val="none"/>
        </w:rPr>
        <w:t xml:space="preserve"> I</w:t>
      </w:r>
      <w:r w:rsidR="00E10EBB">
        <w:rPr>
          <w:rStyle w:val="Hyperlink"/>
          <w:rFonts w:ascii="Arial" w:hAnsi="Arial" w:cs="Arial"/>
          <w:color w:val="auto"/>
          <w:u w:val="none"/>
        </w:rPr>
        <w:t>nformation and advice about beach and pool safety</w:t>
      </w:r>
    </w:p>
    <w:p w:rsidR="00AC0765" w:rsidRPr="00FF6980" w:rsidRDefault="000363BB" w:rsidP="00AC0765">
      <w:pPr>
        <w:pStyle w:val="NormalWeb"/>
        <w:numPr>
          <w:ilvl w:val="0"/>
          <w:numId w:val="24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Cs w:val="21"/>
        </w:rPr>
      </w:pPr>
      <w:hyperlink r:id="rId12" w:history="1">
        <w:r w:rsidR="00E10EBB" w:rsidRPr="00E10EBB">
          <w:rPr>
            <w:rStyle w:val="Hyperlink"/>
            <w:rFonts w:ascii="Arial" w:hAnsi="Arial" w:cs="Arial"/>
          </w:rPr>
          <w:t>RNLI</w:t>
        </w:r>
      </w:hyperlink>
      <w:r w:rsidR="00F40F90">
        <w:rPr>
          <w:rFonts w:ascii="Arial" w:hAnsi="Arial" w:cs="Arial"/>
          <w:b/>
          <w:szCs w:val="21"/>
        </w:rPr>
        <w:t xml:space="preserve"> </w:t>
      </w:r>
      <w:r w:rsidR="00AC0765" w:rsidRPr="00F40F90">
        <w:rPr>
          <w:rFonts w:ascii="Arial" w:hAnsi="Arial" w:cs="Arial"/>
        </w:rPr>
        <w:t xml:space="preserve">Downloadable </w:t>
      </w:r>
      <w:r w:rsidR="00E10EBB" w:rsidRPr="00F40F90">
        <w:rPr>
          <w:rFonts w:ascii="Arial" w:hAnsi="Arial" w:cs="Arial"/>
        </w:rPr>
        <w:t xml:space="preserve">activity </w:t>
      </w:r>
      <w:r w:rsidR="00AC0765" w:rsidRPr="00F40F90">
        <w:rPr>
          <w:rFonts w:ascii="Arial" w:hAnsi="Arial" w:cs="Arial"/>
        </w:rPr>
        <w:t>posters primarily aimed at 4+ years</w:t>
      </w:r>
      <w:r w:rsidR="00E10EBB" w:rsidRPr="00F40F90">
        <w:rPr>
          <w:rFonts w:ascii="Arial" w:hAnsi="Arial" w:cs="Arial"/>
        </w:rPr>
        <w:t>, but could be used to engage younger children</w:t>
      </w:r>
      <w:r w:rsidR="00EA3E8C">
        <w:rPr>
          <w:rFonts w:ascii="Arial" w:hAnsi="Arial" w:cs="Arial"/>
        </w:rPr>
        <w:t>.</w:t>
      </w:r>
    </w:p>
    <w:p w:rsidR="00811745" w:rsidRPr="00AC0765" w:rsidRDefault="00BF4CC9" w:rsidP="00C73A4F">
      <w:pPr>
        <w:pStyle w:val="NormalWeb"/>
        <w:spacing w:before="0" w:beforeAutospacing="0" w:after="0" w:afterAutospacing="0" w:line="360" w:lineRule="atLeast"/>
        <w:ind w:left="360"/>
        <w:textAlignment w:val="baseline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6E7FB" wp14:editId="468E731B">
                <wp:simplePos x="0" y="0"/>
                <wp:positionH relativeFrom="column">
                  <wp:posOffset>5005705</wp:posOffset>
                </wp:positionH>
                <wp:positionV relativeFrom="paragraph">
                  <wp:posOffset>9525</wp:posOffset>
                </wp:positionV>
                <wp:extent cx="497205" cy="476250"/>
                <wp:effectExtent l="0" t="0" r="17145" b="0"/>
                <wp:wrapNone/>
                <wp:docPr id="31" name="Block 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476250"/>
                        </a:xfrm>
                        <a:prstGeom prst="blockArc">
                          <a:avLst>
                            <a:gd name="adj1" fmla="val 10488182"/>
                            <a:gd name="adj2" fmla="val 467538"/>
                            <a:gd name="adj3" fmla="val 645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1" o:spid="_x0000_s1026" style="position:absolute;margin-left:394.15pt;margin-top:.75pt;width:39.1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20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" path="m1113,260635c-8114,167560,40376,77924,125084,31472v79951,-43844,178659,-41743,256498,5458c464266,87070,508548,179009,494707,271803r-30451,-4167c476501,186554,437462,106208,364625,62585,296651,21875,210662,20062,140860,57866,66287,98256,23559,176548,31720,257851l1113,260635xe" fillcolor="red" strokecolor="#ffc000" strokeweight="2pt">
                <v:path arrowok="t" o:connecttype="custom" o:connectlocs="1113,260635;125084,31472;381582,36930;494707,271803;464256,267636;364625,62585;140860,57866;31720,257851;1113,26063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E93FF" wp14:editId="3DA07C92">
                <wp:simplePos x="0" y="0"/>
                <wp:positionH relativeFrom="column">
                  <wp:posOffset>821055</wp:posOffset>
                </wp:positionH>
                <wp:positionV relativeFrom="paragraph">
                  <wp:posOffset>53340</wp:posOffset>
                </wp:positionV>
                <wp:extent cx="497205" cy="476250"/>
                <wp:effectExtent l="0" t="0" r="17145" b="0"/>
                <wp:wrapNone/>
                <wp:docPr id="29" name="Block 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476250"/>
                        </a:xfrm>
                        <a:prstGeom prst="blockArc">
                          <a:avLst>
                            <a:gd name="adj1" fmla="val 10488182"/>
                            <a:gd name="adj2" fmla="val 467538"/>
                            <a:gd name="adj3" fmla="val 6453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9" o:spid="_x0000_s1026" style="position:absolute;margin-left:64.65pt;margin-top:4.2pt;width:39.1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20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" path="m1113,260635c-8114,167560,40376,77924,125084,31472v79951,-43844,178659,-41743,256498,5458c464266,87070,508548,179009,494707,271803r-30451,-4167c476501,186554,437462,106208,364625,62585,296651,21875,210662,20062,140860,57866,66287,98256,23559,176548,31720,257851l1113,260635xe" fillcolor="red" strokecolor="#ffc000" strokeweight="2pt">
                <v:path arrowok="t" o:connecttype="custom" o:connectlocs="1113,260635;125084,31472;381582,36930;494707,271803;464256,267636;364625,62585;140860,57866;31720,257851;1113,26063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7CC46" wp14:editId="01C46E1A">
                <wp:simplePos x="0" y="0"/>
                <wp:positionH relativeFrom="column">
                  <wp:posOffset>785876</wp:posOffset>
                </wp:positionH>
                <wp:positionV relativeFrom="paragraph">
                  <wp:posOffset>341097</wp:posOffset>
                </wp:positionV>
                <wp:extent cx="581025" cy="495300"/>
                <wp:effectExtent l="0" t="0" r="28575" b="19050"/>
                <wp:wrapNone/>
                <wp:docPr id="28" name="Trapezoi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49530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8" o:spid="_x0000_s1026" style="position:absolute;margin-left:61.9pt;margin-top:26.85pt;width:45.75pt;height:3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" path="m,495300l123825,,457200,,581025,495300,,495300xe" fillcolor="red" strokecolor="red" strokeweight="2pt">
                <v:path arrowok="t" o:connecttype="custom" o:connectlocs="0,495300;123825,0;457200,0;581025,495300;0,4953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098A9" wp14:editId="62AD7498">
                <wp:simplePos x="0" y="0"/>
                <wp:positionH relativeFrom="column">
                  <wp:posOffset>1649730</wp:posOffset>
                </wp:positionH>
                <wp:positionV relativeFrom="paragraph">
                  <wp:posOffset>109220</wp:posOffset>
                </wp:positionV>
                <wp:extent cx="914400" cy="723900"/>
                <wp:effectExtent l="0" t="0" r="19050" b="19050"/>
                <wp:wrapNone/>
                <wp:docPr id="25" name="Su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sun">
                          <a:avLst>
                            <a:gd name="adj" fmla="val 2291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5" o:spid="_x0000_s1026" type="#_x0000_t183" style="position:absolute;margin-left:129.9pt;margin-top:8.6pt;width:1in;height:5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" adj="4950" fillcolor="yellow" strokecolor="#ffc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EDCF6" wp14:editId="594F98DD">
                <wp:simplePos x="0" y="0"/>
                <wp:positionH relativeFrom="column">
                  <wp:posOffset>3641675</wp:posOffset>
                </wp:positionH>
                <wp:positionV relativeFrom="paragraph">
                  <wp:posOffset>53975</wp:posOffset>
                </wp:positionV>
                <wp:extent cx="914400" cy="723900"/>
                <wp:effectExtent l="0" t="0" r="19050" b="19050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3900"/>
                        </a:xfrm>
                        <a:prstGeom prst="sun">
                          <a:avLst>
                            <a:gd name="adj" fmla="val 2291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5" o:spid="_x0000_s1026" type="#_x0000_t183" style="position:absolute;margin-left:286.75pt;margin-top:4.25pt;width:1in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" adj="4950" fillcolor="yellow" strokecolor="#ffc000" strokeweight="2pt"/>
            </w:pict>
          </mc:Fallback>
        </mc:AlternateContent>
      </w:r>
      <w:r w:rsidR="000C1A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84BC5" wp14:editId="1C6FBD94">
                <wp:simplePos x="0" y="0"/>
                <wp:positionH relativeFrom="column">
                  <wp:posOffset>2849270</wp:posOffset>
                </wp:positionH>
                <wp:positionV relativeFrom="paragraph">
                  <wp:posOffset>55728</wp:posOffset>
                </wp:positionV>
                <wp:extent cx="497205" cy="476250"/>
                <wp:effectExtent l="0" t="0" r="17145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476250"/>
                        </a:xfrm>
                        <a:prstGeom prst="blockArc">
                          <a:avLst>
                            <a:gd name="adj1" fmla="val 10488182"/>
                            <a:gd name="adj2" fmla="val 467538"/>
                            <a:gd name="adj3" fmla="val 64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5" o:spid="_x0000_s1026" style="position:absolute;margin-left:224.35pt;margin-top:4.4pt;width:39.1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20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" path="m1113,260635c-8114,167560,40376,77924,125084,31472v79951,-43844,178659,-41743,256498,5458c464266,87070,508548,179009,494707,271803r-30451,-4167c476501,186554,437462,106208,364625,62585,296651,21875,210662,20062,140860,57866,66287,98256,23559,176548,31720,257851l1113,260635xe" fillcolor="red" strokecolor="#ffc000" strokeweight="2pt">
                <v:path arrowok="t" o:connecttype="custom" o:connectlocs="1113,260635;125084,31472;381582,36930;494707,271803;464256,267636;364625,62585;140860,57866;31720,257851;1113,260635" o:connectangles="0,0,0,0,0,0,0,0,0"/>
              </v:shape>
            </w:pict>
          </mc:Fallback>
        </mc:AlternateContent>
      </w:r>
      <w:r w:rsidR="000C1A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897A8" wp14:editId="7B6EC70B">
                <wp:simplePos x="0" y="0"/>
                <wp:positionH relativeFrom="column">
                  <wp:posOffset>2809875</wp:posOffset>
                </wp:positionH>
                <wp:positionV relativeFrom="paragraph">
                  <wp:posOffset>339725</wp:posOffset>
                </wp:positionV>
                <wp:extent cx="581025" cy="495300"/>
                <wp:effectExtent l="0" t="0" r="28575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49530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0" o:spid="_x0000_s1026" style="position:absolute;margin-left:221.25pt;margin-top:26.75pt;width:45.75pt;height:39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" path="m,495300l123825,,457200,,581025,495300,,495300xe" fillcolor="red" strokecolor="red" strokeweight="2pt">
                <v:path arrowok="t" o:connecttype="custom" o:connectlocs="0,495300;123825,0;457200,0;581025,495300;0,49530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color w:val="0B1D4A"/>
          <w:sz w:val="21"/>
          <w:szCs w:val="21"/>
        </w:rPr>
        <w:t xml:space="preserve">                                                                                                                         </w:t>
      </w:r>
    </w:p>
    <w:p w:rsidR="00C73A4F" w:rsidRDefault="00BF4CC9" w:rsidP="00C73A4F">
      <w:pPr>
        <w:pStyle w:val="NormalWeb"/>
        <w:spacing w:before="0" w:beforeAutospacing="0" w:after="0" w:afterAutospacing="0" w:line="360" w:lineRule="atLeast"/>
        <w:ind w:left="360"/>
        <w:textAlignment w:val="baseline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FDDAF" wp14:editId="72983A3E">
                <wp:simplePos x="0" y="0"/>
                <wp:positionH relativeFrom="column">
                  <wp:posOffset>4959325</wp:posOffset>
                </wp:positionH>
                <wp:positionV relativeFrom="paragraph">
                  <wp:posOffset>109906</wp:posOffset>
                </wp:positionV>
                <wp:extent cx="581025" cy="495300"/>
                <wp:effectExtent l="0" t="0" r="28575" b="19050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49530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0" o:spid="_x0000_s1026" style="position:absolute;margin-left:390.5pt;margin-top:8.65pt;width:45.75pt;height:39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" path="m,495300l123825,,457200,,581025,495300,,495300xe" fillcolor="red" strokecolor="red" strokeweight="2pt">
                <v:path arrowok="t" o:connecttype="custom" o:connectlocs="0,495300;123825,0;457200,0;581025,495300;0,495300" o:connectangles="0,0,0,0,0"/>
              </v:shape>
            </w:pict>
          </mc:Fallback>
        </mc:AlternateContent>
      </w:r>
    </w:p>
    <w:p w:rsidR="00C73A4F" w:rsidRDefault="00C73A4F" w:rsidP="00AC0765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</w:p>
    <w:p w:rsidR="000C1A4E" w:rsidRPr="00C73A4F" w:rsidRDefault="000C1A4E" w:rsidP="00AC0765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</w:p>
    <w:p w:rsidR="00F40F90" w:rsidRDefault="00F40F90" w:rsidP="00D74D7E">
      <w:pPr>
        <w:spacing w:line="300" w:lineRule="atLeast"/>
        <w:textAlignment w:val="baseline"/>
        <w:outlineLvl w:val="3"/>
        <w:rPr>
          <w:b/>
          <w:bCs/>
          <w:sz w:val="26"/>
          <w:szCs w:val="26"/>
          <w:bdr w:val="none" w:sz="0" w:space="0" w:color="auto" w:frame="1"/>
        </w:rPr>
      </w:pPr>
    </w:p>
    <w:sectPr w:rsidR="00F40F90" w:rsidSect="00AC0765">
      <w:footerReference w:type="default" r:id="rId13"/>
      <w:pgSz w:w="12240" w:h="15840"/>
      <w:pgMar w:top="720" w:right="720" w:bottom="720" w:left="72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BB" w:rsidRDefault="000363BB" w:rsidP="0085168D">
      <w:r>
        <w:separator/>
      </w:r>
    </w:p>
  </w:endnote>
  <w:endnote w:type="continuationSeparator" w:id="0">
    <w:p w:rsidR="000363BB" w:rsidRDefault="000363BB" w:rsidP="0085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80" w:rsidRPr="00AC0765" w:rsidRDefault="00FF6980">
    <w:pPr>
      <w:pStyle w:val="Footer"/>
      <w:rPr>
        <w:sz w:val="22"/>
      </w:rPr>
    </w:pPr>
    <w:r w:rsidRPr="00AC0765">
      <w:rPr>
        <w:sz w:val="22"/>
      </w:rPr>
      <w:t>S</w:t>
    </w:r>
    <w:r>
      <w:rPr>
        <w:sz w:val="22"/>
      </w:rPr>
      <w:t xml:space="preserve">ussex </w:t>
    </w:r>
    <w:r w:rsidRPr="00AC0765">
      <w:rPr>
        <w:sz w:val="22"/>
      </w:rPr>
      <w:t>Community</w:t>
    </w:r>
    <w:r>
      <w:rPr>
        <w:sz w:val="22"/>
      </w:rPr>
      <w:t xml:space="preserve"> NHS Foundation </w:t>
    </w:r>
    <w:r w:rsidRPr="00AC0765">
      <w:rPr>
        <w:sz w:val="22"/>
      </w:rPr>
      <w:t>Trust Child Health Im</w:t>
    </w:r>
    <w:r>
      <w:rPr>
        <w:sz w:val="22"/>
      </w:rPr>
      <w:t xml:space="preserve">provement </w:t>
    </w:r>
    <w:r w:rsidRPr="00AC0765">
      <w:rPr>
        <w:sz w:val="22"/>
      </w:rPr>
      <w:t>Team</w:t>
    </w:r>
    <w:r>
      <w:rPr>
        <w:sz w:val="22"/>
      </w:rPr>
      <w:t xml:space="preserve"> </w:t>
    </w:r>
    <w:hyperlink r:id="rId1" w:history="1">
      <w:r w:rsidRPr="00AC0765">
        <w:rPr>
          <w:rStyle w:val="Hyperlink"/>
          <w:sz w:val="18"/>
          <w:szCs w:val="20"/>
        </w:rPr>
        <w:t>www.sussexcommunity.nhs.uk/wschit</w:t>
      </w:r>
    </w:hyperlink>
  </w:p>
  <w:p w:rsidR="00FF6980" w:rsidRPr="00AC0765" w:rsidRDefault="00FF698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BB" w:rsidRDefault="000363BB" w:rsidP="0085168D">
      <w:r>
        <w:separator/>
      </w:r>
    </w:p>
  </w:footnote>
  <w:footnote w:type="continuationSeparator" w:id="0">
    <w:p w:rsidR="000363BB" w:rsidRDefault="000363BB" w:rsidP="0085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481"/>
    <w:multiLevelType w:val="hybridMultilevel"/>
    <w:tmpl w:val="89087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3A6F"/>
    <w:multiLevelType w:val="multilevel"/>
    <w:tmpl w:val="FB6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6AF6"/>
    <w:multiLevelType w:val="hybridMultilevel"/>
    <w:tmpl w:val="F572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6440A"/>
    <w:multiLevelType w:val="multilevel"/>
    <w:tmpl w:val="F77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E3377"/>
    <w:multiLevelType w:val="multilevel"/>
    <w:tmpl w:val="305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55D87"/>
    <w:multiLevelType w:val="multilevel"/>
    <w:tmpl w:val="AED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222E0"/>
    <w:multiLevelType w:val="multilevel"/>
    <w:tmpl w:val="37B819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>
    <w:nsid w:val="28C251FC"/>
    <w:multiLevelType w:val="multilevel"/>
    <w:tmpl w:val="09C0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24DEE"/>
    <w:multiLevelType w:val="multilevel"/>
    <w:tmpl w:val="D79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70C39"/>
    <w:multiLevelType w:val="multilevel"/>
    <w:tmpl w:val="32C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559FB"/>
    <w:multiLevelType w:val="multilevel"/>
    <w:tmpl w:val="75A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1453D"/>
    <w:multiLevelType w:val="hybridMultilevel"/>
    <w:tmpl w:val="F44ED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560AE"/>
    <w:multiLevelType w:val="multilevel"/>
    <w:tmpl w:val="8366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A57BB"/>
    <w:multiLevelType w:val="multilevel"/>
    <w:tmpl w:val="DFE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B23E8"/>
    <w:multiLevelType w:val="hybridMultilevel"/>
    <w:tmpl w:val="74AED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9F34A1"/>
    <w:multiLevelType w:val="hybridMultilevel"/>
    <w:tmpl w:val="8CC4B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04128B"/>
    <w:multiLevelType w:val="hybridMultilevel"/>
    <w:tmpl w:val="70AAC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0152C3"/>
    <w:multiLevelType w:val="multilevel"/>
    <w:tmpl w:val="A86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F1C57"/>
    <w:multiLevelType w:val="hybridMultilevel"/>
    <w:tmpl w:val="EEF83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9E6DD1"/>
    <w:multiLevelType w:val="multilevel"/>
    <w:tmpl w:val="8E2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13430"/>
    <w:multiLevelType w:val="hybridMultilevel"/>
    <w:tmpl w:val="A580A0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BC155A"/>
    <w:multiLevelType w:val="multilevel"/>
    <w:tmpl w:val="B82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D03F4"/>
    <w:multiLevelType w:val="multilevel"/>
    <w:tmpl w:val="CE8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5120D1"/>
    <w:multiLevelType w:val="multilevel"/>
    <w:tmpl w:val="486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02554"/>
    <w:multiLevelType w:val="multilevel"/>
    <w:tmpl w:val="995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91A15"/>
    <w:multiLevelType w:val="hybridMultilevel"/>
    <w:tmpl w:val="98A8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D908B4"/>
    <w:multiLevelType w:val="multilevel"/>
    <w:tmpl w:val="176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26"/>
  </w:num>
  <w:num w:numId="9">
    <w:abstractNumId w:val="19"/>
  </w:num>
  <w:num w:numId="10">
    <w:abstractNumId w:val="17"/>
  </w:num>
  <w:num w:numId="11">
    <w:abstractNumId w:val="22"/>
  </w:num>
  <w:num w:numId="12">
    <w:abstractNumId w:val="5"/>
  </w:num>
  <w:num w:numId="13">
    <w:abstractNumId w:val="15"/>
  </w:num>
  <w:num w:numId="14">
    <w:abstractNumId w:val="13"/>
  </w:num>
  <w:num w:numId="15">
    <w:abstractNumId w:val="9"/>
  </w:num>
  <w:num w:numId="16">
    <w:abstractNumId w:val="21"/>
  </w:num>
  <w:num w:numId="17">
    <w:abstractNumId w:val="24"/>
  </w:num>
  <w:num w:numId="18">
    <w:abstractNumId w:val="1"/>
  </w:num>
  <w:num w:numId="19">
    <w:abstractNumId w:val="7"/>
  </w:num>
  <w:num w:numId="20">
    <w:abstractNumId w:val="16"/>
  </w:num>
  <w:num w:numId="21">
    <w:abstractNumId w:val="18"/>
  </w:num>
  <w:num w:numId="22">
    <w:abstractNumId w:val="2"/>
  </w:num>
  <w:num w:numId="23">
    <w:abstractNumId w:val="11"/>
  </w:num>
  <w:num w:numId="24">
    <w:abstractNumId w:val="14"/>
  </w:num>
  <w:num w:numId="25">
    <w:abstractNumId w:val="25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B"/>
    <w:rsid w:val="000363BB"/>
    <w:rsid w:val="00054315"/>
    <w:rsid w:val="000C1A4E"/>
    <w:rsid w:val="000E4680"/>
    <w:rsid w:val="0012152B"/>
    <w:rsid w:val="00225F48"/>
    <w:rsid w:val="00253ADC"/>
    <w:rsid w:val="00276701"/>
    <w:rsid w:val="00295BF7"/>
    <w:rsid w:val="002B77B7"/>
    <w:rsid w:val="00352F35"/>
    <w:rsid w:val="0041189A"/>
    <w:rsid w:val="00446C32"/>
    <w:rsid w:val="004A4694"/>
    <w:rsid w:val="004D7060"/>
    <w:rsid w:val="005461D6"/>
    <w:rsid w:val="0063742B"/>
    <w:rsid w:val="00797516"/>
    <w:rsid w:val="00811745"/>
    <w:rsid w:val="0085168D"/>
    <w:rsid w:val="00AC0765"/>
    <w:rsid w:val="00AF4E4F"/>
    <w:rsid w:val="00BF4CC9"/>
    <w:rsid w:val="00C73A4F"/>
    <w:rsid w:val="00D641AB"/>
    <w:rsid w:val="00D74D7E"/>
    <w:rsid w:val="00E10EBB"/>
    <w:rsid w:val="00EA3E8C"/>
    <w:rsid w:val="00EF7644"/>
    <w:rsid w:val="00F40F90"/>
    <w:rsid w:val="00F4239A"/>
    <w:rsid w:val="00FC363C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2152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5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152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152B"/>
    <w:rPr>
      <w:rFonts w:ascii="Times New Roman" w:hAnsi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12152B"/>
    <w:rPr>
      <w:b/>
      <w:bCs/>
    </w:rPr>
  </w:style>
  <w:style w:type="character" w:customStyle="1" w:styleId="apple-converted-space">
    <w:name w:val="apple-converted-space"/>
    <w:basedOn w:val="DefaultParagraphFont"/>
    <w:rsid w:val="0012152B"/>
  </w:style>
  <w:style w:type="paragraph" w:styleId="BalloonText">
    <w:name w:val="Balloon Text"/>
    <w:basedOn w:val="Normal"/>
    <w:link w:val="BalloonTextChar"/>
    <w:rsid w:val="00D7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D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9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6374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851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8D"/>
  </w:style>
  <w:style w:type="paragraph" w:styleId="Footer">
    <w:name w:val="footer"/>
    <w:basedOn w:val="Normal"/>
    <w:link w:val="FooterChar"/>
    <w:uiPriority w:val="99"/>
    <w:rsid w:val="00851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2152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5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152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152B"/>
    <w:rPr>
      <w:rFonts w:ascii="Times New Roman" w:hAnsi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12152B"/>
    <w:rPr>
      <w:b/>
      <w:bCs/>
    </w:rPr>
  </w:style>
  <w:style w:type="character" w:customStyle="1" w:styleId="apple-converted-space">
    <w:name w:val="apple-converted-space"/>
    <w:basedOn w:val="DefaultParagraphFont"/>
    <w:rsid w:val="0012152B"/>
  </w:style>
  <w:style w:type="paragraph" w:styleId="BalloonText">
    <w:name w:val="Balloon Text"/>
    <w:basedOn w:val="Normal"/>
    <w:link w:val="BalloonTextChar"/>
    <w:rsid w:val="00D74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D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D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9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6374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851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8D"/>
  </w:style>
  <w:style w:type="paragraph" w:styleId="Footer">
    <w:name w:val="footer"/>
    <w:basedOn w:val="Normal"/>
    <w:link w:val="FooterChar"/>
    <w:uiPriority w:val="99"/>
    <w:rsid w:val="00851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4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69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0697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1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3C83CD"/>
                            <w:right w:val="none" w:sz="0" w:space="0" w:color="auto"/>
                          </w:divBdr>
                          <w:divsChild>
                            <w:div w:id="4013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9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0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175">
          <w:marLeft w:val="-113"/>
          <w:marRight w:val="-113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73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64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7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391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8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9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2281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97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206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nli.org/safetyandeducation/teachersandyouthleaders/resources/downloadresources/Pages/respect-the-water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lss.org.uk/water-safety/drowning-prevention-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tsussex.gov.uk/healthpromotion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capt.org.uk/safety-advice/keeping-your-child-safe-drown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community.nhs.uk/wsch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06a1176c-8eb0-475e-8c10-283a915b13c4;2016-06-23 12:27:08;PENDINGCLASSIFICATION;False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08D8D659-1641-4F27-BD55-E8D149B3867C}"/>
</file>

<file path=customXml/itemProps2.xml><?xml version="1.0" encoding="utf-8"?>
<ds:datastoreItem xmlns:ds="http://schemas.openxmlformats.org/officeDocument/2006/customXml" ds:itemID="{312CBBAB-1E25-475B-8431-21CD3B44A818}"/>
</file>

<file path=customXml/itemProps3.xml><?xml version="1.0" encoding="utf-8"?>
<ds:datastoreItem xmlns:ds="http://schemas.openxmlformats.org/officeDocument/2006/customXml" ds:itemID="{B7DE6D33-3F6F-4C2B-A2EF-B0071F720D90}"/>
</file>

<file path=customXml/itemProps4.xml><?xml version="1.0" encoding="utf-8"?>
<ds:datastoreItem xmlns:ds="http://schemas.openxmlformats.org/officeDocument/2006/customXml" ds:itemID="{D58F3659-2AE8-4C42-8252-CAC8E3E6812C}"/>
</file>

<file path=customXml/itemProps5.xml><?xml version="1.0" encoding="utf-8"?>
<ds:datastoreItem xmlns:ds="http://schemas.openxmlformats.org/officeDocument/2006/customXml" ds:itemID="{6C0E0C0F-467C-4B89-B6A2-F0ED38FF7F22}"/>
</file>

<file path=docProps/app.xml><?xml version="1.0" encoding="utf-8"?>
<Properties xmlns="http://schemas.openxmlformats.org/officeDocument/2006/extended-properties" xmlns:vt="http://schemas.openxmlformats.org/officeDocument/2006/docPropsVTypes">
  <Template>533763B0</Template>
  <TotalTime>264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goodhead</dc:creator>
  <cp:lastModifiedBy>laurie goodhead</cp:lastModifiedBy>
  <cp:revision>13</cp:revision>
  <dcterms:created xsi:type="dcterms:W3CDTF">2016-06-01T13:24:00Z</dcterms:created>
  <dcterms:modified xsi:type="dcterms:W3CDTF">2016-06-08T11:58:00Z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